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385F1B8843AC46CBB50BA94C7D7D9007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30"/>
            <w:gridCol w:w="7750"/>
          </w:tblGrid>
          <w:tr w:rsidR="00FA1066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A1066" w:rsidRDefault="00FA1066">
                <w:pPr>
                  <w:pStyle w:val="PersonalNam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A1066" w:rsidRDefault="00A50212" w:rsidP="00C37B02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441FA925633646AFBB923B4CFAE540A8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C37B02">
                      <w:t>Richard Stolz</w:t>
                    </w:r>
                  </w:sdtContent>
                </w:sdt>
              </w:p>
            </w:tc>
          </w:tr>
          <w:tr w:rsidR="00FA1066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49C61AF9FD064FAF9074C2369E9E0DBB"/>
                  </w:placeholder>
                  <w:date w:fullDate="2017-08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FA1066" w:rsidRDefault="00230ED6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8/10/2017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A1066" w:rsidRDefault="00C37B02">
                <w:pPr>
                  <w:spacing w:after="0"/>
                </w:pPr>
                <w:r>
                  <w:t>I like to be called Richie</w:t>
                </w:r>
              </w:p>
            </w:tc>
          </w:tr>
          <w:tr w:rsidR="00FA1066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A1066" w:rsidRDefault="00743366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3CF2687E" wp14:editId="3A9F9080">
                      <wp:extent cx="1133949" cy="850462"/>
                      <wp:effectExtent l="65405" t="48895" r="132080" b="132080"/>
                      <wp:docPr id="9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0" y="0"/>
                                <a:ext cx="1133949" cy="850462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FA1066" w:rsidRDefault="00C37B02">
                <w:pPr>
                  <w:pStyle w:val="SenderAddress"/>
                </w:pPr>
                <w:r>
                  <w:t>Type my address here</w:t>
                </w:r>
                <w:r w:rsidR="00743366">
                  <w:br/>
                </w:r>
                <w:r>
                  <w:t>Type my/parents phone number here</w:t>
                </w:r>
                <w:r w:rsidR="00743366">
                  <w:br/>
                </w:r>
                <w:r>
                  <w:t>Type my/parents email here</w:t>
                </w:r>
              </w:p>
              <w:p w:rsidR="00FA1066" w:rsidRDefault="00C37B02" w:rsidP="00C37B02">
                <w:pPr>
                  <w:pStyle w:val="SenderAddress"/>
                </w:pPr>
                <w:r>
                  <w:t>Type emergency contact here</w:t>
                </w:r>
              </w:p>
            </w:tc>
            <w:bookmarkStart w:id="0" w:name="_GoBack"/>
            <w:bookmarkEnd w:id="0"/>
          </w:tr>
        </w:tbl>
        <w:p w:rsidR="00C37B02" w:rsidRDefault="00C37B02">
          <w:pPr>
            <w:rPr>
              <w:color w:val="000000"/>
            </w:rPr>
          </w:pPr>
          <w:r>
            <w:rPr>
              <w:color w:val="000000"/>
            </w:rPr>
            <w:t>(Right click on picture then select change picture)</w:t>
          </w:r>
        </w:p>
      </w:sdtContent>
    </w:sdt>
    <w:p w:rsidR="00230ED6" w:rsidRDefault="00230ED6" w:rsidP="00230ED6">
      <w:pPr>
        <w:pStyle w:val="Section"/>
        <w:spacing w:after="0"/>
      </w:pPr>
      <w:r>
        <w:t>A little about me:</w:t>
      </w:r>
    </w:p>
    <w:p w:rsidR="00FA1066" w:rsidRDefault="00C37B02">
      <w:r>
        <w:t>I am a young man with autism who wants to make friends and connect with others, but n</w:t>
      </w:r>
      <w:r w:rsidR="00512EAA">
        <w:t>ot being able to talk makes communicating with others</w:t>
      </w:r>
      <w:r>
        <w:t xml:space="preserve"> very difficult for me. I’m </w:t>
      </w:r>
      <w:proofErr w:type="gramStart"/>
      <w:r>
        <w:t>really good</w:t>
      </w:r>
      <w:proofErr w:type="gramEnd"/>
      <w:r>
        <w:t xml:space="preserve"> with getting my point across </w:t>
      </w:r>
      <w:r w:rsidR="00230ED6">
        <w:t>by</w:t>
      </w:r>
      <w:r>
        <w:t xml:space="preserve"> hand-leading, pointing, and using some pictures. </w:t>
      </w:r>
      <w:r w:rsidR="00FD0322">
        <w:t>I look forward to having a good school year with you and my new classmates.</w:t>
      </w:r>
    </w:p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0"/>
        <w:gridCol w:w="7712"/>
      </w:tblGrid>
      <w:tr w:rsidR="00FA1066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066" w:rsidRDefault="00FA1066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1066" w:rsidRDefault="00F62921">
            <w:pPr>
              <w:pStyle w:val="Section"/>
              <w:spacing w:after="0"/>
            </w:pPr>
            <w:r>
              <w:t>My strengths</w:t>
            </w:r>
          </w:p>
          <w:p w:rsidR="00FA1066" w:rsidRDefault="00C37B02">
            <w:pPr>
              <w:spacing w:after="0" w:line="240" w:lineRule="auto"/>
            </w:pPr>
            <w:r>
              <w:t xml:space="preserve">I </w:t>
            </w:r>
            <w:r w:rsidR="00F62921">
              <w:t xml:space="preserve">have excellent balance, I can spin for long periods of time and not </w:t>
            </w:r>
            <w:proofErr w:type="gramStart"/>
            <w:r w:rsidR="00F62921">
              <w:t>fall down</w:t>
            </w:r>
            <w:proofErr w:type="gramEnd"/>
            <w:r w:rsidR="00F62921">
              <w:t>!</w:t>
            </w:r>
          </w:p>
          <w:p w:rsidR="00C37B02" w:rsidRDefault="00F62921">
            <w:pPr>
              <w:spacing w:after="0" w:line="240" w:lineRule="auto"/>
            </w:pPr>
            <w:r>
              <w:t>I am great with building high towers of blocks.</w:t>
            </w:r>
          </w:p>
          <w:p w:rsidR="00C37B02" w:rsidRDefault="00F62921">
            <w:pPr>
              <w:spacing w:after="0" w:line="240" w:lineRule="auto"/>
            </w:pPr>
            <w:r>
              <w:t>I am a fast bike rider; my mother has trouble keeping up with me.</w:t>
            </w:r>
          </w:p>
          <w:p w:rsidR="00FA1066" w:rsidRDefault="00F62921">
            <w:pPr>
              <w:pStyle w:val="Section"/>
              <w:spacing w:after="0"/>
            </w:pPr>
            <w:r>
              <w:t>School objectives and goals</w:t>
            </w:r>
          </w:p>
          <w:p w:rsidR="00FA1066" w:rsidRDefault="00A50212">
            <w:pPr>
              <w:pStyle w:val="Subsection"/>
              <w:spacing w:after="0" w:line="240" w:lineRule="auto"/>
            </w:pPr>
            <w:sdt>
              <w:sdtPr>
                <w:id w:val="3054384"/>
                <w:placeholder>
                  <w:docPart w:val="D5EAABAD98DF4A2283B8536E6DE7113E"/>
                </w:placeholder>
                <w:temporary/>
                <w:showingPlcHdr/>
              </w:sdtPr>
              <w:sdtEndPr/>
              <w:sdtContent>
                <w:r w:rsidR="00743366">
                  <w:t>[Type the school name]</w:t>
                </w:r>
              </w:sdtContent>
            </w:sdt>
          </w:p>
          <w:p w:rsidR="00FA1066" w:rsidRDefault="00F6292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I really want to improve my ability to communicate with others.</w:t>
            </w:r>
          </w:p>
          <w:p w:rsidR="00F62921" w:rsidRDefault="00F6292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I really need help with putting letters together to make words.</w:t>
            </w:r>
          </w:p>
          <w:p w:rsidR="00F62921" w:rsidRDefault="00F6292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 xml:space="preserve">I would like to </w:t>
            </w:r>
            <w:r w:rsidR="000B7F8E">
              <w:t>learn how</w:t>
            </w:r>
            <w:r>
              <w:t xml:space="preserve"> to buckle, button and tie laces.</w:t>
            </w:r>
          </w:p>
          <w:p w:rsidR="00FA1066" w:rsidRDefault="00FA1066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FA1066" w:rsidRPr="00F62921" w:rsidRDefault="00F62921" w:rsidP="00F62921">
            <w:pPr>
              <w:pStyle w:val="Section"/>
              <w:spacing w:after="0"/>
            </w:pPr>
            <w:r>
              <w:t xml:space="preserve">Volunteer work/ chores/ or job </w:t>
            </w:r>
            <w:r w:rsidR="00743366">
              <w:t>experience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 xml:space="preserve"> </w:t>
            </w:r>
            <w:r w:rsidR="00743366">
              <w:t>|</w:t>
            </w:r>
            <w:r w:rsidR="00743366">
              <w:rPr>
                <w:b w:val="0"/>
                <w:bCs/>
              </w:rPr>
              <w:t xml:space="preserve"> </w:t>
            </w:r>
            <w:sdt>
              <w:sdtPr>
                <w:id w:val="326177524"/>
                <w:placeholder>
                  <w:docPart w:val="A737AFCADB86423994EB6CF982CADD8A"/>
                </w:placeholder>
              </w:sdtPr>
              <w:sdtEndPr/>
              <w:sdtContent>
                <w:r>
                  <w:t>Done at home</w:t>
                </w:r>
              </w:sdtContent>
            </w:sdt>
          </w:p>
          <w:p w:rsidR="00FA1066" w:rsidRDefault="00F62921">
            <w:pPr>
              <w:spacing w:after="0" w:line="240" w:lineRule="auto"/>
            </w:pPr>
            <w:r>
              <w:t>June 2016</w:t>
            </w:r>
            <w:r w:rsidR="00743366">
              <w:t xml:space="preserve"> - </w:t>
            </w:r>
            <w:r>
              <w:t>Present</w:t>
            </w:r>
          </w:p>
          <w:p w:rsidR="00FA1066" w:rsidRDefault="00F62921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Recycling plastics and glass – I place all items in the recycling bin daily.</w:t>
            </w:r>
          </w:p>
          <w:p w:rsidR="00F62921" w:rsidRDefault="00512EA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I t</w:t>
            </w:r>
            <w:r w:rsidR="00F62921">
              <w:t>ake out the garbage</w:t>
            </w:r>
            <w:r>
              <w:t xml:space="preserve"> - I do this every night</w:t>
            </w:r>
            <w:r w:rsidR="00F62921">
              <w:t>.</w:t>
            </w:r>
          </w:p>
          <w:p w:rsidR="00F62921" w:rsidRDefault="00512EA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I h</w:t>
            </w:r>
            <w:r w:rsidR="00F62921">
              <w:t>elp set and clear the table</w:t>
            </w:r>
          </w:p>
          <w:p w:rsidR="00F62921" w:rsidRDefault="00512EA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I do my laundry: I b</w:t>
            </w:r>
            <w:r w:rsidR="00F62921">
              <w:t>ring down laundry basket, load the washer, then move the clothes into the dryer.</w:t>
            </w:r>
          </w:p>
          <w:p w:rsidR="00FA1066" w:rsidRDefault="00F62921">
            <w:pPr>
              <w:pStyle w:val="Section"/>
              <w:spacing w:after="0"/>
            </w:pPr>
            <w:r>
              <w:t>Things I love to do:</w:t>
            </w:r>
          </w:p>
          <w:p w:rsidR="00FA1066" w:rsidRDefault="00F62921" w:rsidP="009E217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Swimming</w:t>
            </w:r>
            <w:r w:rsidR="000B7F8E">
              <w:t xml:space="preserve">                     Watch my favorite movies</w:t>
            </w:r>
          </w:p>
          <w:p w:rsidR="00F62921" w:rsidRDefault="00F62921" w:rsidP="00862259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Bike Riding</w:t>
            </w:r>
          </w:p>
          <w:p w:rsidR="00F62921" w:rsidRDefault="00F62921" w:rsidP="00862259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Swinging at the park</w:t>
            </w:r>
          </w:p>
          <w:p w:rsidR="00F62921" w:rsidRDefault="00F62921" w:rsidP="00862259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Playing with my i</w:t>
            </w:r>
            <w:r w:rsidR="00BD4B30">
              <w:t>P</w:t>
            </w:r>
            <w:r>
              <w:t>ad</w:t>
            </w:r>
          </w:p>
          <w:p w:rsidR="00F62921" w:rsidRDefault="00BD4B30" w:rsidP="00862259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Listening to music</w:t>
            </w:r>
          </w:p>
          <w:p w:rsidR="00E47CCC" w:rsidRDefault="00E47CCC" w:rsidP="00E47CCC">
            <w:pPr>
              <w:pStyle w:val="Section"/>
              <w:spacing w:after="0"/>
            </w:pPr>
            <w:r>
              <w:lastRenderedPageBreak/>
              <w:t>Things that may interfere with learning</w:t>
            </w:r>
          </w:p>
          <w:p w:rsidR="00E47CCC" w:rsidRDefault="00E47CCC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Bright fluorescent lights sometimes hurt my eyes and breaks my concentration.</w:t>
            </w:r>
          </w:p>
          <w:p w:rsidR="00E47CCC" w:rsidRDefault="00E47CCC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Loud noises (sirens, alarms, screaming, yelling, vacuum cleaners, motors, etc.) </w:t>
            </w:r>
          </w:p>
          <w:p w:rsidR="00230ED6" w:rsidRDefault="00230ED6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Sometimes large crowds or noises in the cafeteria will upset me.</w:t>
            </w:r>
          </w:p>
          <w:p w:rsidR="00E47CCC" w:rsidRDefault="002703AF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People talking at the same time makes it difficult for me to follow the discussion. I won’t be able to keep up.</w:t>
            </w:r>
          </w:p>
          <w:p w:rsidR="00230ED6" w:rsidRDefault="00230ED6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Please speak slowly and clearly so I can understand you.</w:t>
            </w:r>
          </w:p>
          <w:p w:rsidR="00230ED6" w:rsidRDefault="00230ED6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Please give me one task at a time. If it’s something I’ve never done before, it would be </w:t>
            </w:r>
            <w:proofErr w:type="gramStart"/>
            <w:r>
              <w:t>really helpful</w:t>
            </w:r>
            <w:proofErr w:type="gramEnd"/>
            <w:r>
              <w:t xml:space="preserve"> if you wouldn’t mind modeling it for me and showing me how to do the task (hand-over-hand). </w:t>
            </w:r>
          </w:p>
          <w:p w:rsidR="00230ED6" w:rsidRDefault="00230ED6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I get upset when I see someone else crying.</w:t>
            </w:r>
          </w:p>
          <w:p w:rsidR="00230ED6" w:rsidRDefault="00230ED6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I know they can’t help it, but high pitch screaming and whining (example from babies or toddlers) really hurts my ears and makes me angry.</w:t>
            </w:r>
          </w:p>
          <w:p w:rsidR="00230ED6" w:rsidRDefault="00230ED6" w:rsidP="00230ED6">
            <w:pPr>
              <w:pStyle w:val="Section"/>
              <w:spacing w:after="0"/>
            </w:pPr>
            <w:r>
              <w:t>notes on things I</w:t>
            </w:r>
            <w:r w:rsidR="009E2171">
              <w:t xml:space="preserve"> may need help with</w:t>
            </w:r>
            <w:r>
              <w:t>:</w:t>
            </w:r>
          </w:p>
          <w:p w:rsidR="00230ED6" w:rsidRDefault="00230ED6" w:rsidP="00230ED6">
            <w:pPr>
              <w:spacing w:after="0" w:line="240" w:lineRule="auto"/>
            </w:pPr>
          </w:p>
          <w:p w:rsidR="00E47CCC" w:rsidRDefault="00230ED6" w:rsidP="00E47CCC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I sometimes need to be prompted to do a task. I know it seems strange, but there are times I’ll wait for you to tell me to eat or drink or do something that others typically do without prompting. I might indicate my request for permission by pointing at the desired item or activity. </w:t>
            </w:r>
          </w:p>
          <w:p w:rsidR="00230ED6" w:rsidRDefault="00230ED6" w:rsidP="00230ED6">
            <w:pPr>
              <w:spacing w:after="0" w:line="240" w:lineRule="auto"/>
            </w:pPr>
          </w:p>
          <w:p w:rsidR="00230ED6" w:rsidRDefault="00230ED6" w:rsidP="00230ED6">
            <w:pPr>
              <w:spacing w:after="0" w:line="240" w:lineRule="auto"/>
            </w:pPr>
          </w:p>
          <w:p w:rsidR="00230ED6" w:rsidRDefault="00230ED6" w:rsidP="00230ED6">
            <w:pPr>
              <w:pStyle w:val="ListParagraph"/>
              <w:spacing w:after="0" w:line="240" w:lineRule="auto"/>
            </w:pPr>
          </w:p>
          <w:p w:rsidR="00230ED6" w:rsidRPr="008A0D41" w:rsidRDefault="00230ED6" w:rsidP="00230ED6">
            <w:pPr>
              <w:pStyle w:val="Section"/>
              <w:spacing w:after="0"/>
            </w:pPr>
            <w:r>
              <w:t>Diet and other healthcare needs:</w:t>
            </w:r>
          </w:p>
          <w:p w:rsidR="00E47CCC" w:rsidRDefault="00E47CCC" w:rsidP="00E47CC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</w:tc>
      </w:tr>
      <w:tr w:rsidR="00230ED6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ED6" w:rsidRDefault="00230ED6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0D41" w:rsidRDefault="008A0D41" w:rsidP="008A0D41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I don’t follow any special diet. I eat pretty much everything – except salad, vegetables (I sometimes eat corn on the cob and I like carrots and potatoes in my stew), soups, or oatmeal. I’m pretty good at picking what I want from a group of pictures. </w:t>
            </w:r>
          </w:p>
          <w:p w:rsidR="008A0D41" w:rsidRDefault="008A0D41" w:rsidP="008A0D41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I’m </w:t>
            </w:r>
            <w:proofErr w:type="gramStart"/>
            <w:r>
              <w:t>pretty healthy</w:t>
            </w:r>
            <w:proofErr w:type="gramEnd"/>
            <w:r>
              <w:t xml:space="preserve"> and do not take any medications at this time.  </w:t>
            </w:r>
          </w:p>
          <w:p w:rsidR="008A0D41" w:rsidRDefault="008A0D41" w:rsidP="008A0D41">
            <w:pPr>
              <w:spacing w:after="0" w:line="240" w:lineRule="auto"/>
            </w:pPr>
          </w:p>
          <w:p w:rsidR="00230ED6" w:rsidRDefault="00230ED6">
            <w:pPr>
              <w:pStyle w:val="Section"/>
              <w:spacing w:after="0"/>
            </w:pPr>
          </w:p>
        </w:tc>
      </w:tr>
    </w:tbl>
    <w:p w:rsidR="00FA1066" w:rsidRDefault="00FA1066"/>
    <w:sectPr w:rsidR="00FA1066" w:rsidSect="008A0D41">
      <w:headerReference w:type="default" r:id="rId10"/>
      <w:footerReference w:type="default" r:id="rId11"/>
      <w:pgSz w:w="12240" w:h="15840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12" w:rsidRDefault="00A50212">
      <w:pPr>
        <w:spacing w:after="0" w:line="240" w:lineRule="auto"/>
      </w:pPr>
      <w:r>
        <w:separator/>
      </w:r>
    </w:p>
  </w:endnote>
  <w:endnote w:type="continuationSeparator" w:id="0">
    <w:p w:rsidR="00A50212" w:rsidRDefault="00A5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66" w:rsidRDefault="00FA1066"/>
  <w:p w:rsidR="00FA1066" w:rsidRDefault="00743366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1496" w:rsidRPr="00EF1496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12" w:rsidRDefault="00A50212">
      <w:pPr>
        <w:spacing w:after="0" w:line="240" w:lineRule="auto"/>
      </w:pPr>
      <w:r>
        <w:separator/>
      </w:r>
    </w:p>
  </w:footnote>
  <w:footnote w:type="continuationSeparator" w:id="0">
    <w:p w:rsidR="00A50212" w:rsidRDefault="00A5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A1066" w:rsidRDefault="00C37B02">
        <w:pPr>
          <w:pStyle w:val="HeaderOdd"/>
        </w:pPr>
        <w:r>
          <w:t>Richard Stolz</w:t>
        </w:r>
      </w:p>
    </w:sdtContent>
  </w:sdt>
  <w:p w:rsidR="00FA1066" w:rsidRDefault="00F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D13C7A"/>
    <w:multiLevelType w:val="hybridMultilevel"/>
    <w:tmpl w:val="C930B1A0"/>
    <w:lvl w:ilvl="0" w:tplc="6EFC2A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CE337B"/>
    <w:multiLevelType w:val="hybridMultilevel"/>
    <w:tmpl w:val="EAA67DC0"/>
    <w:lvl w:ilvl="0" w:tplc="6EFC2A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4A128F"/>
    <w:multiLevelType w:val="hybridMultilevel"/>
    <w:tmpl w:val="615C95E0"/>
    <w:lvl w:ilvl="0" w:tplc="6EFC2A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48744C"/>
    <w:multiLevelType w:val="hybridMultilevel"/>
    <w:tmpl w:val="620AA192"/>
    <w:lvl w:ilvl="0" w:tplc="62828248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472A"/>
    <w:multiLevelType w:val="hybridMultilevel"/>
    <w:tmpl w:val="A2229852"/>
    <w:lvl w:ilvl="0" w:tplc="6EFC2A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9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9"/>
  </w:num>
  <w:num w:numId="28">
    <w:abstractNumId w:val="11"/>
  </w:num>
  <w:num w:numId="29">
    <w:abstractNumId w:val="8"/>
  </w:num>
  <w:num w:numId="30">
    <w:abstractNumId w:val="10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02"/>
    <w:rsid w:val="000B7F8E"/>
    <w:rsid w:val="00230ED6"/>
    <w:rsid w:val="002703AF"/>
    <w:rsid w:val="00512EAA"/>
    <w:rsid w:val="00743366"/>
    <w:rsid w:val="00862259"/>
    <w:rsid w:val="008A0D41"/>
    <w:rsid w:val="009E2171"/>
    <w:rsid w:val="00A50212"/>
    <w:rsid w:val="00B90B47"/>
    <w:rsid w:val="00BD4B30"/>
    <w:rsid w:val="00C37B02"/>
    <w:rsid w:val="00DD009A"/>
    <w:rsid w:val="00E47CCC"/>
    <w:rsid w:val="00EF1496"/>
    <w:rsid w:val="00F62921"/>
    <w:rsid w:val="00FA1066"/>
    <w:rsid w:val="00F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72EA4"/>
  <w15:docId w15:val="{1AED9566-CBD3-4B85-A892-EB53810C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rit_000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5F1B8843AC46CBB50BA94C7D7D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FBA6-0906-47B2-855D-E028714E6295}"/>
      </w:docPartPr>
      <w:docPartBody>
        <w:p w:rsidR="004A2EEA" w:rsidRDefault="005B39D8">
          <w:pPr>
            <w:pStyle w:val="385F1B8843AC46CBB50BA94C7D7D900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41FA925633646AFBB923B4CFAE54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B143-A10D-4358-9CFC-71ABBE1A0C64}"/>
      </w:docPartPr>
      <w:docPartBody>
        <w:p w:rsidR="004A2EEA" w:rsidRDefault="005B39D8">
          <w:pPr>
            <w:pStyle w:val="441FA925633646AFBB923B4CFAE540A8"/>
          </w:pPr>
          <w:r>
            <w:t>[Type your name]</w:t>
          </w:r>
        </w:p>
      </w:docPartBody>
    </w:docPart>
    <w:docPart>
      <w:docPartPr>
        <w:name w:val="49C61AF9FD064FAF9074C2369E9E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C65C-44CA-42A3-8979-F6EA2E954F30}"/>
      </w:docPartPr>
      <w:docPartBody>
        <w:p w:rsidR="004A2EEA" w:rsidRDefault="005B39D8">
          <w:pPr>
            <w:pStyle w:val="49C61AF9FD064FAF9074C2369E9E0DBB"/>
          </w:pPr>
          <w:r>
            <w:t>[Select the Date]</w:t>
          </w:r>
        </w:p>
      </w:docPartBody>
    </w:docPart>
    <w:docPart>
      <w:docPartPr>
        <w:name w:val="D5EAABAD98DF4A2283B8536E6DE7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710F-97D7-47BB-AB56-25F72C91D647}"/>
      </w:docPartPr>
      <w:docPartBody>
        <w:p w:rsidR="004A2EEA" w:rsidRDefault="005B39D8">
          <w:pPr>
            <w:pStyle w:val="D5EAABAD98DF4A2283B8536E6DE7113E"/>
          </w:pPr>
          <w:r>
            <w:t>[Type the school name]</w:t>
          </w:r>
        </w:p>
      </w:docPartBody>
    </w:docPart>
    <w:docPart>
      <w:docPartPr>
        <w:name w:val="A737AFCADB86423994EB6CF982CA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EB7B-555F-43C4-8644-AE995BF23C7D}"/>
      </w:docPartPr>
      <w:docPartBody>
        <w:p w:rsidR="004A2EEA" w:rsidRDefault="005B39D8">
          <w:pPr>
            <w:pStyle w:val="A737AFCADB86423994EB6CF982CADD8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D8"/>
    <w:rsid w:val="004A2EEA"/>
    <w:rsid w:val="005B39D8"/>
    <w:rsid w:val="00A811E0"/>
    <w:rsid w:val="00C36926"/>
    <w:rsid w:val="00D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85F1B8843AC46CBB50BA94C7D7D9007">
    <w:name w:val="385F1B8843AC46CBB50BA94C7D7D9007"/>
  </w:style>
  <w:style w:type="paragraph" w:customStyle="1" w:styleId="441FA925633646AFBB923B4CFAE540A8">
    <w:name w:val="441FA925633646AFBB923B4CFAE540A8"/>
  </w:style>
  <w:style w:type="paragraph" w:customStyle="1" w:styleId="49C61AF9FD064FAF9074C2369E9E0DBB">
    <w:name w:val="49C61AF9FD064FAF9074C2369E9E0DBB"/>
  </w:style>
  <w:style w:type="paragraph" w:customStyle="1" w:styleId="132E7110A23A4D7BB7D693E0BFB56D68">
    <w:name w:val="132E7110A23A4D7BB7D693E0BFB56D68"/>
  </w:style>
  <w:style w:type="paragraph" w:customStyle="1" w:styleId="AAFA9B7C5313441A956C116FC1577D96">
    <w:name w:val="AAFA9B7C5313441A956C116FC1577D96"/>
  </w:style>
  <w:style w:type="paragraph" w:customStyle="1" w:styleId="687DDEA296064318908E28702763CED5">
    <w:name w:val="687DDEA296064318908E28702763CED5"/>
  </w:style>
  <w:style w:type="paragraph" w:customStyle="1" w:styleId="4A5E050F10C04E759A0224F206E3E317">
    <w:name w:val="4A5E050F10C04E759A0224F206E3E317"/>
  </w:style>
  <w:style w:type="paragraph" w:customStyle="1" w:styleId="DD60045B55D74B429658A358A0E948F9">
    <w:name w:val="DD60045B55D74B429658A358A0E948F9"/>
  </w:style>
  <w:style w:type="paragraph" w:customStyle="1" w:styleId="D5EAABAD98DF4A2283B8536E6DE7113E">
    <w:name w:val="D5EAABAD98DF4A2283B8536E6DE7113E"/>
  </w:style>
  <w:style w:type="paragraph" w:customStyle="1" w:styleId="7EBFB56854F64AA780549C08AE931E96">
    <w:name w:val="7EBFB56854F64AA780549C08AE931E96"/>
  </w:style>
  <w:style w:type="paragraph" w:customStyle="1" w:styleId="7E1004D3620249C7AE5704A9C093C7E8">
    <w:name w:val="7E1004D3620249C7AE5704A9C093C7E8"/>
  </w:style>
  <w:style w:type="paragraph" w:customStyle="1" w:styleId="1F2CE01728C64F079C5E6B3685B303CD">
    <w:name w:val="1F2CE01728C64F079C5E6B3685B303CD"/>
  </w:style>
  <w:style w:type="paragraph" w:customStyle="1" w:styleId="A737AFCADB86423994EB6CF982CADD8A">
    <w:name w:val="A737AFCADB86423994EB6CF982CADD8A"/>
  </w:style>
  <w:style w:type="paragraph" w:customStyle="1" w:styleId="E95DC418024B47C69E962470B5600DE5">
    <w:name w:val="E95DC418024B47C69E962470B5600DE5"/>
  </w:style>
  <w:style w:type="paragraph" w:customStyle="1" w:styleId="8A8ADB9880F34E779FFFF4C4CDF61266">
    <w:name w:val="8A8ADB9880F34E779FFFF4C4CDF61266"/>
  </w:style>
  <w:style w:type="paragraph" w:customStyle="1" w:styleId="32216141D00A4DCD9D847B183F5C5FC4">
    <w:name w:val="32216141D00A4DCD9D847B183F5C5FC4"/>
  </w:style>
  <w:style w:type="paragraph" w:customStyle="1" w:styleId="3DC2CE4713474074B3025A05F6728ABE">
    <w:name w:val="3DC2CE4713474074B3025A05F6728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theme).dotx</Template>
  <TotalTime>95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Stolz</dc:creator>
  <cp:keywords/>
  <cp:lastModifiedBy>Christine Reveron-Goulbourne</cp:lastModifiedBy>
  <cp:revision>8</cp:revision>
  <dcterms:created xsi:type="dcterms:W3CDTF">2016-09-07T16:52:00Z</dcterms:created>
  <dcterms:modified xsi:type="dcterms:W3CDTF">2017-08-11T16:12:00Z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